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1417"/>
        <w:gridCol w:w="2693"/>
      </w:tblGrid>
      <w:tr w:rsidR="0029061C" w:rsidRPr="00D50365" w:rsidTr="00675611">
        <w:tc>
          <w:tcPr>
            <w:tcW w:w="9747" w:type="dxa"/>
            <w:gridSpan w:val="3"/>
          </w:tcPr>
          <w:p w:rsidR="0029061C" w:rsidRPr="00D50365" w:rsidRDefault="00930829" w:rsidP="0029061C">
            <w:pPr>
              <w:keepNext/>
              <w:keepLines/>
              <w:widowControl w:val="0"/>
              <w:tabs>
                <w:tab w:val="left" w:pos="4140"/>
              </w:tabs>
              <w:jc w:val="center"/>
              <w:rPr>
                <w:bCs/>
                <w:sz w:val="26"/>
                <w:szCs w:val="26"/>
              </w:rPr>
            </w:pPr>
            <w:r w:rsidRPr="00D50365">
              <w:rPr>
                <w:b/>
                <w:sz w:val="26"/>
                <w:szCs w:val="26"/>
              </w:rPr>
              <w:t>Муниципальный Совет</w:t>
            </w:r>
          </w:p>
          <w:p w:rsidR="0029061C" w:rsidRPr="00D50365" w:rsidRDefault="0029061C" w:rsidP="0029061C">
            <w:pPr>
              <w:keepNext/>
              <w:keepLines/>
              <w:widowControl w:val="0"/>
              <w:tabs>
                <w:tab w:val="left" w:pos="4140"/>
              </w:tabs>
              <w:jc w:val="center"/>
              <w:rPr>
                <w:bCs/>
                <w:sz w:val="26"/>
                <w:szCs w:val="26"/>
              </w:rPr>
            </w:pPr>
            <w:r w:rsidRPr="00D50365">
              <w:rPr>
                <w:bCs/>
                <w:sz w:val="26"/>
                <w:szCs w:val="26"/>
              </w:rPr>
              <w:t>внутригородского муниципального образования Санкт-Петербурга</w:t>
            </w:r>
          </w:p>
          <w:p w:rsidR="0029061C" w:rsidRPr="00D50365" w:rsidRDefault="0029061C" w:rsidP="0029061C">
            <w:pPr>
              <w:keepNext/>
              <w:keepLines/>
              <w:widowControl w:val="0"/>
              <w:tabs>
                <w:tab w:val="left" w:pos="4140"/>
              </w:tabs>
              <w:jc w:val="center"/>
              <w:rPr>
                <w:bCs/>
                <w:sz w:val="26"/>
                <w:szCs w:val="26"/>
              </w:rPr>
            </w:pPr>
            <w:r w:rsidRPr="00D50365">
              <w:rPr>
                <w:bCs/>
                <w:sz w:val="26"/>
                <w:szCs w:val="26"/>
              </w:rPr>
              <w:t>муниципальный округ</w:t>
            </w:r>
          </w:p>
          <w:p w:rsidR="0029061C" w:rsidRPr="00D50365" w:rsidRDefault="0029061C" w:rsidP="0029061C">
            <w:pPr>
              <w:ind w:right="141"/>
              <w:jc w:val="center"/>
              <w:rPr>
                <w:b/>
                <w:sz w:val="26"/>
                <w:szCs w:val="26"/>
              </w:rPr>
            </w:pPr>
            <w:r w:rsidRPr="00D50365">
              <w:rPr>
                <w:b/>
                <w:bCs/>
                <w:sz w:val="26"/>
                <w:szCs w:val="26"/>
              </w:rPr>
              <w:t>Северный</w:t>
            </w:r>
          </w:p>
        </w:tc>
      </w:tr>
      <w:tr w:rsidR="0029061C" w:rsidRPr="00D50365" w:rsidTr="00675611">
        <w:tc>
          <w:tcPr>
            <w:tcW w:w="9747" w:type="dxa"/>
            <w:gridSpan w:val="3"/>
          </w:tcPr>
          <w:p w:rsidR="0029061C" w:rsidRPr="00D50365" w:rsidRDefault="005033B0" w:rsidP="001238AF">
            <w:pPr>
              <w:ind w:right="141"/>
              <w:jc w:val="center"/>
              <w:rPr>
                <w:sz w:val="26"/>
                <w:szCs w:val="26"/>
              </w:rPr>
            </w:pPr>
            <w:r w:rsidRPr="00D50365">
              <w:rPr>
                <w:sz w:val="26"/>
                <w:szCs w:val="26"/>
              </w:rPr>
              <w:t>шестой</w:t>
            </w:r>
            <w:r w:rsidR="0029061C" w:rsidRPr="00D50365">
              <w:rPr>
                <w:sz w:val="26"/>
                <w:szCs w:val="26"/>
              </w:rPr>
              <w:t xml:space="preserve"> созыв</w:t>
            </w:r>
          </w:p>
        </w:tc>
      </w:tr>
      <w:tr w:rsidR="0029061C" w:rsidRPr="00D50365" w:rsidTr="00675611">
        <w:tc>
          <w:tcPr>
            <w:tcW w:w="9747" w:type="dxa"/>
            <w:gridSpan w:val="3"/>
          </w:tcPr>
          <w:p w:rsidR="0029061C" w:rsidRPr="00D50365" w:rsidRDefault="0029061C" w:rsidP="0029061C">
            <w:pPr>
              <w:ind w:right="141"/>
              <w:jc w:val="center"/>
              <w:rPr>
                <w:b/>
                <w:sz w:val="26"/>
                <w:szCs w:val="26"/>
              </w:rPr>
            </w:pPr>
          </w:p>
        </w:tc>
      </w:tr>
      <w:tr w:rsidR="00CA4691" w:rsidRPr="00D50365" w:rsidTr="00675611">
        <w:tc>
          <w:tcPr>
            <w:tcW w:w="9747" w:type="dxa"/>
            <w:gridSpan w:val="3"/>
          </w:tcPr>
          <w:p w:rsidR="00CA4691" w:rsidRPr="00D50365" w:rsidRDefault="0043249F" w:rsidP="0043249F">
            <w:pPr>
              <w:ind w:right="141"/>
              <w:jc w:val="center"/>
              <w:rPr>
                <w:b/>
                <w:sz w:val="26"/>
                <w:szCs w:val="26"/>
              </w:rPr>
            </w:pPr>
            <w:r w:rsidRPr="00D50365">
              <w:rPr>
                <w:b/>
                <w:sz w:val="26"/>
                <w:szCs w:val="26"/>
              </w:rPr>
              <w:t>РЕШЕНИЕ</w:t>
            </w:r>
          </w:p>
        </w:tc>
      </w:tr>
      <w:tr w:rsidR="00CA4691" w:rsidRPr="00D50365" w:rsidTr="00675611">
        <w:tc>
          <w:tcPr>
            <w:tcW w:w="9747" w:type="dxa"/>
            <w:gridSpan w:val="3"/>
          </w:tcPr>
          <w:p w:rsidR="00CA4691" w:rsidRDefault="00CA4691" w:rsidP="00E64780">
            <w:pPr>
              <w:ind w:right="141"/>
              <w:jc w:val="center"/>
              <w:rPr>
                <w:sz w:val="26"/>
                <w:szCs w:val="26"/>
              </w:rPr>
            </w:pPr>
            <w:r w:rsidRPr="00D50365">
              <w:rPr>
                <w:sz w:val="26"/>
                <w:szCs w:val="26"/>
              </w:rPr>
              <w:t>Протокол №</w:t>
            </w:r>
            <w:r w:rsidR="007953B0" w:rsidRPr="00D50365">
              <w:rPr>
                <w:sz w:val="26"/>
                <w:szCs w:val="26"/>
              </w:rPr>
              <w:t xml:space="preserve"> 0</w:t>
            </w:r>
            <w:r w:rsidR="00D50365" w:rsidRPr="00D50365">
              <w:rPr>
                <w:sz w:val="26"/>
                <w:szCs w:val="26"/>
              </w:rPr>
              <w:t>1</w:t>
            </w:r>
            <w:r w:rsidR="00B560D7">
              <w:rPr>
                <w:sz w:val="26"/>
                <w:szCs w:val="26"/>
              </w:rPr>
              <w:t>1</w:t>
            </w:r>
          </w:p>
          <w:p w:rsidR="00D50365" w:rsidRPr="00D50365" w:rsidRDefault="00D50365" w:rsidP="00E64780">
            <w:pPr>
              <w:ind w:right="141"/>
              <w:jc w:val="center"/>
              <w:rPr>
                <w:sz w:val="26"/>
                <w:szCs w:val="26"/>
              </w:rPr>
            </w:pPr>
          </w:p>
          <w:p w:rsidR="00251F78" w:rsidRDefault="00251F78" w:rsidP="00E64780">
            <w:pPr>
              <w:ind w:right="141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О внесении изменений в решение Муниципального Совета от 26.11.2013 </w:t>
            </w:r>
          </w:p>
          <w:p w:rsidR="00251F78" w:rsidRDefault="00251F78" w:rsidP="00E64780">
            <w:pPr>
              <w:ind w:right="141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№ 063-р «О ведении Реестра муниципального имущества внутригородского муниципального образования Санкт-Петербурга </w:t>
            </w:r>
          </w:p>
          <w:p w:rsidR="00E64780" w:rsidRPr="00D50365" w:rsidRDefault="00251F78" w:rsidP="00E64780">
            <w:pPr>
              <w:ind w:right="141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муниципальный округ Северный»</w:t>
            </w:r>
          </w:p>
        </w:tc>
      </w:tr>
      <w:tr w:rsidR="001173C9" w:rsidRPr="00D50365" w:rsidTr="00675611">
        <w:tc>
          <w:tcPr>
            <w:tcW w:w="9747" w:type="dxa"/>
            <w:gridSpan w:val="3"/>
          </w:tcPr>
          <w:p w:rsidR="00D50365" w:rsidRDefault="00D50365" w:rsidP="00DC36AA">
            <w:pPr>
              <w:ind w:right="141"/>
              <w:jc w:val="both"/>
              <w:rPr>
                <w:b/>
                <w:sz w:val="26"/>
                <w:szCs w:val="26"/>
              </w:rPr>
            </w:pPr>
          </w:p>
          <w:p w:rsidR="001173C9" w:rsidRPr="00D50365" w:rsidRDefault="001173C9" w:rsidP="00D50365">
            <w:pPr>
              <w:ind w:right="-108"/>
              <w:jc w:val="both"/>
              <w:rPr>
                <w:b/>
                <w:sz w:val="26"/>
                <w:szCs w:val="26"/>
              </w:rPr>
            </w:pPr>
            <w:r w:rsidRPr="00D50365">
              <w:rPr>
                <w:b/>
                <w:sz w:val="26"/>
                <w:szCs w:val="26"/>
              </w:rPr>
              <w:t>«</w:t>
            </w:r>
            <w:r w:rsidR="00DC36AA" w:rsidRPr="00D50365">
              <w:rPr>
                <w:b/>
                <w:sz w:val="26"/>
                <w:szCs w:val="26"/>
              </w:rPr>
              <w:t>___</w:t>
            </w:r>
            <w:r w:rsidRPr="00D50365">
              <w:rPr>
                <w:b/>
                <w:sz w:val="26"/>
                <w:szCs w:val="26"/>
              </w:rPr>
              <w:t>»</w:t>
            </w:r>
            <w:r w:rsidR="00A10570" w:rsidRPr="00D50365">
              <w:rPr>
                <w:b/>
                <w:sz w:val="26"/>
                <w:szCs w:val="26"/>
              </w:rPr>
              <w:t xml:space="preserve"> </w:t>
            </w:r>
            <w:r w:rsidR="00DC36AA" w:rsidRPr="00D50365">
              <w:rPr>
                <w:b/>
                <w:sz w:val="26"/>
                <w:szCs w:val="26"/>
              </w:rPr>
              <w:t>июня</w:t>
            </w:r>
            <w:r w:rsidRPr="00D50365">
              <w:rPr>
                <w:b/>
                <w:sz w:val="26"/>
                <w:szCs w:val="26"/>
              </w:rPr>
              <w:t xml:space="preserve"> 20</w:t>
            </w:r>
            <w:r w:rsidR="00DC36AA" w:rsidRPr="00D50365">
              <w:rPr>
                <w:b/>
                <w:sz w:val="26"/>
                <w:szCs w:val="26"/>
              </w:rPr>
              <w:t>20</w:t>
            </w:r>
            <w:r w:rsidR="007B75C7" w:rsidRPr="00D50365">
              <w:rPr>
                <w:b/>
                <w:sz w:val="26"/>
                <w:szCs w:val="26"/>
              </w:rPr>
              <w:t xml:space="preserve"> </w:t>
            </w:r>
            <w:r w:rsidRPr="00D50365">
              <w:rPr>
                <w:b/>
                <w:sz w:val="26"/>
                <w:szCs w:val="26"/>
              </w:rPr>
              <w:t xml:space="preserve">г.                                                   </w:t>
            </w:r>
            <w:r w:rsidR="00D50365">
              <w:rPr>
                <w:b/>
                <w:sz w:val="26"/>
                <w:szCs w:val="26"/>
              </w:rPr>
              <w:t xml:space="preserve">                              </w:t>
            </w:r>
            <w:r w:rsidR="00F45636" w:rsidRPr="00D50365">
              <w:rPr>
                <w:b/>
                <w:sz w:val="26"/>
                <w:szCs w:val="26"/>
              </w:rPr>
              <w:t xml:space="preserve">№ </w:t>
            </w:r>
            <w:r w:rsidR="00DC36AA" w:rsidRPr="00D50365">
              <w:rPr>
                <w:b/>
                <w:sz w:val="26"/>
                <w:szCs w:val="26"/>
              </w:rPr>
              <w:t>___</w:t>
            </w:r>
            <w:r w:rsidR="00F45636" w:rsidRPr="00D50365">
              <w:rPr>
                <w:b/>
                <w:sz w:val="26"/>
                <w:szCs w:val="26"/>
              </w:rPr>
              <w:t>-</w:t>
            </w:r>
            <w:r w:rsidR="00DC36AA" w:rsidRPr="00D50365">
              <w:rPr>
                <w:b/>
                <w:sz w:val="26"/>
                <w:szCs w:val="26"/>
              </w:rPr>
              <w:t>___</w:t>
            </w:r>
            <w:r w:rsidR="00F45636" w:rsidRPr="00D50365">
              <w:rPr>
                <w:b/>
                <w:sz w:val="26"/>
                <w:szCs w:val="26"/>
              </w:rPr>
              <w:t>-</w:t>
            </w:r>
            <w:r w:rsidR="00DC36AA" w:rsidRPr="00D50365">
              <w:rPr>
                <w:b/>
                <w:sz w:val="26"/>
                <w:szCs w:val="26"/>
              </w:rPr>
              <w:t>__</w:t>
            </w:r>
            <w:r w:rsidR="00F45636" w:rsidRPr="00D50365">
              <w:rPr>
                <w:b/>
                <w:sz w:val="26"/>
                <w:szCs w:val="26"/>
              </w:rPr>
              <w:t>-20</w:t>
            </w:r>
            <w:r w:rsidR="00DC36AA" w:rsidRPr="00D50365">
              <w:rPr>
                <w:b/>
                <w:sz w:val="26"/>
                <w:szCs w:val="26"/>
              </w:rPr>
              <w:t>20</w:t>
            </w:r>
          </w:p>
        </w:tc>
      </w:tr>
      <w:tr w:rsidR="00CA4691" w:rsidRPr="00D50365" w:rsidTr="00675611">
        <w:tc>
          <w:tcPr>
            <w:tcW w:w="9747" w:type="dxa"/>
            <w:gridSpan w:val="3"/>
          </w:tcPr>
          <w:p w:rsidR="002C276B" w:rsidRPr="00D50365" w:rsidRDefault="002C276B" w:rsidP="002C276B">
            <w:pPr>
              <w:pStyle w:val="Default"/>
              <w:rPr>
                <w:sz w:val="26"/>
                <w:szCs w:val="26"/>
              </w:rPr>
            </w:pPr>
          </w:p>
          <w:p w:rsidR="007B75C7" w:rsidRDefault="00251F78" w:rsidP="00251F78">
            <w:pPr>
              <w:tabs>
                <w:tab w:val="left" w:pos="851"/>
                <w:tab w:val="left" w:pos="1080"/>
              </w:tabs>
              <w:ind w:firstLine="567"/>
              <w:jc w:val="both"/>
              <w:rPr>
                <w:sz w:val="26"/>
                <w:szCs w:val="26"/>
              </w:rPr>
            </w:pPr>
            <w:proofErr w:type="gramStart"/>
            <w:r w:rsidRPr="00251F78">
              <w:rPr>
                <w:sz w:val="26"/>
                <w:szCs w:val="26"/>
              </w:rPr>
              <w:t xml:space="preserve">В целях </w:t>
            </w:r>
            <w:r w:rsidRPr="00251F78">
              <w:rPr>
                <w:bCs/>
                <w:sz w:val="26"/>
                <w:szCs w:val="26"/>
              </w:rPr>
              <w:t xml:space="preserve">приведения в соответствие с действующим законодательством </w:t>
            </w:r>
            <w:r w:rsidRPr="00251F78">
              <w:rPr>
                <w:sz w:val="26"/>
                <w:szCs w:val="26"/>
              </w:rPr>
              <w:t xml:space="preserve">ранее изданных решений </w:t>
            </w:r>
            <w:r w:rsidRPr="00251F78">
              <w:rPr>
                <w:bCs/>
                <w:sz w:val="26"/>
                <w:szCs w:val="26"/>
              </w:rPr>
              <w:t>Муниципального Совета,</w:t>
            </w:r>
            <w:r w:rsidRPr="00251F78">
              <w:rPr>
                <w:sz w:val="26"/>
                <w:szCs w:val="26"/>
              </w:rPr>
              <w:t xml:space="preserve"> р</w:t>
            </w:r>
            <w:r w:rsidRPr="00251F78">
              <w:rPr>
                <w:bCs/>
                <w:sz w:val="26"/>
                <w:szCs w:val="26"/>
              </w:rPr>
              <w:t xml:space="preserve">уководствуясь Федеральным законом от 06.10.2003 № 131-ФЗ «Об общих принципах организации местного самоуправления  в Российской Федерации», Законом Санкт-Петербурга от 23.09.2009 № 420-79 «Об организации местного самоуправления в Санкт-Петербурге», Уставом внутригородского муниципального образования Санкт-Петербурга муниципальный округ Северный, по результатам рассмотрения </w:t>
            </w:r>
            <w:r w:rsidRPr="00251F78">
              <w:rPr>
                <w:sz w:val="26"/>
                <w:szCs w:val="26"/>
              </w:rPr>
              <w:t>протеста Прокурора Калининского района Санкт-Петербург</w:t>
            </w:r>
            <w:r w:rsidR="001A202B">
              <w:rPr>
                <w:sz w:val="26"/>
                <w:szCs w:val="26"/>
              </w:rPr>
              <w:t>а от 15.06.2020 № 03-01-2020-176</w:t>
            </w:r>
            <w:r w:rsidRPr="00251F78">
              <w:rPr>
                <w:sz w:val="26"/>
                <w:szCs w:val="26"/>
              </w:rPr>
              <w:t xml:space="preserve"> на </w:t>
            </w:r>
            <w:r w:rsidR="00F7137C">
              <w:rPr>
                <w:sz w:val="26"/>
                <w:szCs w:val="26"/>
              </w:rPr>
              <w:t>р</w:t>
            </w:r>
            <w:bookmarkStart w:id="0" w:name="_GoBack"/>
            <w:bookmarkEnd w:id="0"/>
            <w:r w:rsidRPr="00251F78">
              <w:rPr>
                <w:sz w:val="26"/>
                <w:szCs w:val="26"/>
              </w:rPr>
              <w:t>ешение</w:t>
            </w:r>
            <w:proofErr w:type="gramEnd"/>
            <w:r w:rsidRPr="00251F78">
              <w:rPr>
                <w:sz w:val="26"/>
                <w:szCs w:val="26"/>
              </w:rPr>
              <w:t xml:space="preserve"> Муниципального Совета внутригородского муниципального образования Санкт-Петербурга муниципальный округ Северный от 26.11.2013 </w:t>
            </w:r>
            <w:r>
              <w:rPr>
                <w:sz w:val="26"/>
                <w:szCs w:val="26"/>
              </w:rPr>
              <w:t xml:space="preserve">               </w:t>
            </w:r>
            <w:r w:rsidRPr="00251F78">
              <w:rPr>
                <w:sz w:val="26"/>
                <w:szCs w:val="26"/>
              </w:rPr>
              <w:t xml:space="preserve">№ 063-р «О ведении Реестра муниципального имущества внутригородского муниципального образования Санкт-Петербурга муниципальный округ Северный» (далее – Протест) Муниципальный Совет </w:t>
            </w:r>
          </w:p>
          <w:p w:rsidR="00251F78" w:rsidRPr="00D50365" w:rsidRDefault="00251F78" w:rsidP="00F45636">
            <w:pPr>
              <w:tabs>
                <w:tab w:val="left" w:pos="851"/>
                <w:tab w:val="left" w:pos="1080"/>
              </w:tabs>
              <w:ind w:firstLine="567"/>
              <w:jc w:val="both"/>
              <w:rPr>
                <w:b/>
                <w:sz w:val="26"/>
                <w:szCs w:val="26"/>
              </w:rPr>
            </w:pPr>
          </w:p>
          <w:p w:rsidR="007B75C7" w:rsidRPr="00D50365" w:rsidRDefault="007B75C7" w:rsidP="00F45636">
            <w:pPr>
              <w:tabs>
                <w:tab w:val="left" w:pos="851"/>
                <w:tab w:val="left" w:pos="1080"/>
              </w:tabs>
              <w:ind w:firstLine="567"/>
              <w:jc w:val="both"/>
              <w:rPr>
                <w:b/>
                <w:sz w:val="26"/>
                <w:szCs w:val="26"/>
              </w:rPr>
            </w:pPr>
            <w:r w:rsidRPr="00D50365">
              <w:rPr>
                <w:b/>
                <w:sz w:val="26"/>
                <w:szCs w:val="26"/>
              </w:rPr>
              <w:t>РЕШИЛ:</w:t>
            </w:r>
          </w:p>
          <w:p w:rsidR="00F45636" w:rsidRPr="00D50365" w:rsidRDefault="00F45636" w:rsidP="00F45636">
            <w:pPr>
              <w:tabs>
                <w:tab w:val="left" w:pos="851"/>
                <w:tab w:val="left" w:pos="1080"/>
              </w:tabs>
              <w:ind w:firstLine="567"/>
              <w:jc w:val="both"/>
              <w:rPr>
                <w:b/>
                <w:sz w:val="26"/>
                <w:szCs w:val="26"/>
              </w:rPr>
            </w:pPr>
          </w:p>
          <w:p w:rsidR="00251F78" w:rsidRPr="00251F78" w:rsidRDefault="00E64780" w:rsidP="00B560D7">
            <w:pPr>
              <w:pStyle w:val="Default"/>
              <w:ind w:firstLine="567"/>
              <w:jc w:val="both"/>
              <w:rPr>
                <w:sz w:val="26"/>
                <w:szCs w:val="26"/>
              </w:rPr>
            </w:pPr>
            <w:r w:rsidRPr="00D50365">
              <w:rPr>
                <w:sz w:val="26"/>
                <w:szCs w:val="26"/>
              </w:rPr>
              <w:t>1.</w:t>
            </w:r>
            <w:r w:rsidR="00D50365">
              <w:rPr>
                <w:sz w:val="26"/>
                <w:szCs w:val="26"/>
              </w:rPr>
              <w:t xml:space="preserve"> </w:t>
            </w:r>
            <w:r w:rsidR="00251F78" w:rsidRPr="00251F78">
              <w:rPr>
                <w:sz w:val="26"/>
                <w:szCs w:val="26"/>
              </w:rPr>
              <w:t xml:space="preserve">Внести в </w:t>
            </w:r>
            <w:r w:rsidR="00F7137C">
              <w:rPr>
                <w:sz w:val="26"/>
                <w:szCs w:val="26"/>
              </w:rPr>
              <w:t>р</w:t>
            </w:r>
            <w:r w:rsidR="00251F78" w:rsidRPr="00251F78">
              <w:rPr>
                <w:sz w:val="26"/>
                <w:szCs w:val="26"/>
              </w:rPr>
              <w:t xml:space="preserve">ешение Муниципального Совета МО </w:t>
            </w:r>
            <w:proofErr w:type="spellStart"/>
            <w:proofErr w:type="gramStart"/>
            <w:r w:rsidR="00251F78" w:rsidRPr="00251F78">
              <w:rPr>
                <w:sz w:val="26"/>
                <w:szCs w:val="26"/>
              </w:rPr>
              <w:t>МО</w:t>
            </w:r>
            <w:proofErr w:type="spellEnd"/>
            <w:proofErr w:type="gramEnd"/>
            <w:r w:rsidR="00251F78" w:rsidRPr="00251F78">
              <w:rPr>
                <w:sz w:val="26"/>
                <w:szCs w:val="26"/>
              </w:rPr>
              <w:t xml:space="preserve"> Северный от 26.11.2013 </w:t>
            </w:r>
            <w:r w:rsidR="00251F78">
              <w:rPr>
                <w:sz w:val="26"/>
                <w:szCs w:val="26"/>
              </w:rPr>
              <w:t xml:space="preserve">               </w:t>
            </w:r>
            <w:r w:rsidR="00251F78" w:rsidRPr="00251F78">
              <w:rPr>
                <w:sz w:val="26"/>
                <w:szCs w:val="26"/>
              </w:rPr>
              <w:t>№ 063-р «О ведении Реестра муниципального имущества внутригородского муниципального образования Санкт-Петербурга муниципальный округ Северный», следующие изменения:</w:t>
            </w:r>
          </w:p>
          <w:p w:rsidR="00251F78" w:rsidRPr="00251F78" w:rsidRDefault="00251F78" w:rsidP="00B560D7">
            <w:pPr>
              <w:pStyle w:val="Default"/>
              <w:ind w:firstLine="56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1.1. </w:t>
            </w:r>
            <w:r w:rsidRPr="00251F78">
              <w:rPr>
                <w:sz w:val="26"/>
                <w:szCs w:val="26"/>
              </w:rPr>
              <w:t>Пункт 3 изложить в следующей редакции:</w:t>
            </w:r>
          </w:p>
          <w:p w:rsidR="00251F78" w:rsidRPr="00251F78" w:rsidRDefault="00251F78" w:rsidP="00B560D7">
            <w:pPr>
              <w:pStyle w:val="Default"/>
              <w:ind w:firstLine="567"/>
              <w:jc w:val="both"/>
              <w:rPr>
                <w:sz w:val="26"/>
                <w:szCs w:val="26"/>
              </w:rPr>
            </w:pPr>
            <w:r w:rsidRPr="00251F78">
              <w:rPr>
                <w:sz w:val="26"/>
                <w:szCs w:val="26"/>
              </w:rPr>
              <w:t>«3. Утвердить форму ведения Реестра согласно приложению к настоящему решению</w:t>
            </w:r>
            <w:proofErr w:type="gramStart"/>
            <w:r w:rsidRPr="00251F78">
              <w:rPr>
                <w:sz w:val="26"/>
                <w:szCs w:val="26"/>
              </w:rPr>
              <w:t>.».</w:t>
            </w:r>
            <w:proofErr w:type="gramEnd"/>
          </w:p>
          <w:p w:rsidR="00251F78" w:rsidRPr="00251F78" w:rsidRDefault="00251F78" w:rsidP="00B560D7">
            <w:pPr>
              <w:pStyle w:val="Default"/>
              <w:ind w:firstLine="56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1.2. </w:t>
            </w:r>
            <w:r w:rsidRPr="00251F78">
              <w:rPr>
                <w:sz w:val="26"/>
                <w:szCs w:val="26"/>
              </w:rPr>
              <w:t>Приложение 1 изложить в редакции согласно приложению к настоящему решению.</w:t>
            </w:r>
          </w:p>
          <w:p w:rsidR="00251F78" w:rsidRPr="00251F78" w:rsidRDefault="00251F78" w:rsidP="00B560D7">
            <w:pPr>
              <w:pStyle w:val="Default"/>
              <w:ind w:firstLine="56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1.3. </w:t>
            </w:r>
            <w:r w:rsidRPr="00251F78">
              <w:rPr>
                <w:sz w:val="26"/>
                <w:szCs w:val="26"/>
              </w:rPr>
              <w:t>Приложения 2-5 признать утратившими силу.</w:t>
            </w:r>
          </w:p>
          <w:p w:rsidR="00251F78" w:rsidRPr="00251F78" w:rsidRDefault="00251F78" w:rsidP="00B560D7">
            <w:pPr>
              <w:pStyle w:val="Default"/>
              <w:ind w:firstLine="56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2. </w:t>
            </w:r>
            <w:r w:rsidRPr="00251F78">
              <w:rPr>
                <w:sz w:val="26"/>
                <w:szCs w:val="26"/>
              </w:rPr>
              <w:t xml:space="preserve">Внести в Положение «О порядке управления и распоряжения имуществом, находящимся в муниципальной собственности», утвержденное </w:t>
            </w:r>
            <w:r w:rsidR="001A202B">
              <w:rPr>
                <w:sz w:val="26"/>
                <w:szCs w:val="26"/>
              </w:rPr>
              <w:t>Р</w:t>
            </w:r>
            <w:r w:rsidRPr="00251F78">
              <w:rPr>
                <w:sz w:val="26"/>
                <w:szCs w:val="26"/>
              </w:rPr>
              <w:t>ешением Муниципально</w:t>
            </w:r>
            <w:r w:rsidR="00B560D7">
              <w:rPr>
                <w:sz w:val="26"/>
                <w:szCs w:val="26"/>
              </w:rPr>
              <w:t xml:space="preserve">го Совета МО </w:t>
            </w:r>
            <w:proofErr w:type="spellStart"/>
            <w:proofErr w:type="gramStart"/>
            <w:r w:rsidR="00B560D7">
              <w:rPr>
                <w:sz w:val="26"/>
                <w:szCs w:val="26"/>
              </w:rPr>
              <w:t>МО</w:t>
            </w:r>
            <w:proofErr w:type="spellEnd"/>
            <w:proofErr w:type="gramEnd"/>
            <w:r w:rsidR="00B560D7">
              <w:rPr>
                <w:sz w:val="26"/>
                <w:szCs w:val="26"/>
              </w:rPr>
              <w:t xml:space="preserve"> Северный от 12.</w:t>
            </w:r>
            <w:r w:rsidRPr="00251F78">
              <w:rPr>
                <w:sz w:val="26"/>
                <w:szCs w:val="26"/>
              </w:rPr>
              <w:t xml:space="preserve">11.2018 № 128-019-5-2018 (Далее - Положение) следующие изменения: </w:t>
            </w:r>
          </w:p>
          <w:p w:rsidR="00251F78" w:rsidRDefault="00251F78" w:rsidP="00B560D7">
            <w:pPr>
              <w:pStyle w:val="Default"/>
              <w:ind w:firstLine="56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2.1. </w:t>
            </w:r>
            <w:r w:rsidRPr="00251F78">
              <w:rPr>
                <w:sz w:val="26"/>
                <w:szCs w:val="26"/>
              </w:rPr>
              <w:t xml:space="preserve">Раздел 8 Положения изложить в следующей редакции: </w:t>
            </w:r>
          </w:p>
          <w:p w:rsidR="00251F78" w:rsidRPr="00251F78" w:rsidRDefault="00251F78" w:rsidP="00B560D7">
            <w:pPr>
              <w:pStyle w:val="Default"/>
              <w:ind w:firstLine="567"/>
              <w:jc w:val="both"/>
              <w:rPr>
                <w:sz w:val="26"/>
                <w:szCs w:val="26"/>
              </w:rPr>
            </w:pPr>
            <w:r w:rsidRPr="00251F78">
              <w:rPr>
                <w:sz w:val="26"/>
                <w:szCs w:val="26"/>
              </w:rPr>
              <w:t>«8. Учет муниципального имущества</w:t>
            </w:r>
          </w:p>
          <w:p w:rsidR="00251F78" w:rsidRPr="00251F78" w:rsidRDefault="00251F78" w:rsidP="00B560D7">
            <w:pPr>
              <w:pStyle w:val="Default"/>
              <w:ind w:firstLine="567"/>
              <w:jc w:val="both"/>
              <w:rPr>
                <w:sz w:val="26"/>
                <w:szCs w:val="26"/>
              </w:rPr>
            </w:pPr>
            <w:r w:rsidRPr="00251F78">
              <w:rPr>
                <w:sz w:val="26"/>
                <w:szCs w:val="26"/>
              </w:rPr>
              <w:lastRenderedPageBreak/>
              <w:t>8.1. В целях формирования полной и достоверной информации, необходимой для исполнения полномочий по управлению и распоряжению муниципальной собственностью, ведется Реестр муниципального имущества (далее – Реестр).</w:t>
            </w:r>
          </w:p>
          <w:p w:rsidR="00251F78" w:rsidRPr="00251F78" w:rsidRDefault="00251F78" w:rsidP="00B560D7">
            <w:pPr>
              <w:pStyle w:val="Default"/>
              <w:ind w:firstLine="567"/>
              <w:jc w:val="both"/>
              <w:rPr>
                <w:sz w:val="26"/>
                <w:szCs w:val="26"/>
              </w:rPr>
            </w:pPr>
            <w:r w:rsidRPr="00251F78">
              <w:rPr>
                <w:sz w:val="26"/>
                <w:szCs w:val="26"/>
              </w:rPr>
              <w:t xml:space="preserve">8.2. Реестр должен </w:t>
            </w:r>
            <w:proofErr w:type="gramStart"/>
            <w:r w:rsidRPr="00251F78">
              <w:rPr>
                <w:sz w:val="26"/>
                <w:szCs w:val="26"/>
              </w:rPr>
              <w:t>хранится</w:t>
            </w:r>
            <w:proofErr w:type="gramEnd"/>
            <w:r w:rsidRPr="00251F78">
              <w:rPr>
                <w:sz w:val="26"/>
                <w:szCs w:val="26"/>
              </w:rPr>
              <w:t xml:space="preserve"> и обрабатываться в местах, обеспечивающих предотвращение хищения, утраты, ис</w:t>
            </w:r>
            <w:r w:rsidR="00B560D7">
              <w:rPr>
                <w:sz w:val="26"/>
                <w:szCs w:val="26"/>
              </w:rPr>
              <w:t xml:space="preserve">кажения и подделки информации.  </w:t>
            </w:r>
            <w:r w:rsidRPr="00251F78">
              <w:rPr>
                <w:sz w:val="26"/>
                <w:szCs w:val="26"/>
              </w:rPr>
              <w:t>Ответственность за достоверность, полноту и сохранение информационной базы Реестра возлагается на Местную администрацию.</w:t>
            </w:r>
          </w:p>
          <w:p w:rsidR="00251F78" w:rsidRPr="00251F78" w:rsidRDefault="00251F78" w:rsidP="00B560D7">
            <w:pPr>
              <w:pStyle w:val="Default"/>
              <w:ind w:firstLine="567"/>
              <w:jc w:val="both"/>
              <w:rPr>
                <w:sz w:val="26"/>
                <w:szCs w:val="26"/>
              </w:rPr>
            </w:pPr>
            <w:r w:rsidRPr="00251F78">
              <w:rPr>
                <w:sz w:val="26"/>
                <w:szCs w:val="26"/>
              </w:rPr>
              <w:t xml:space="preserve">8.3. Ведение Реестра осуществляется отделом бухгалтерского учета и отчетности Местной администрации. Непосредственно внесение в Реестр сведений, их изменение, исключение, а также подготовку проектов выписки из Реестра осуществляет муниципальный служащий отдела бухгалтерского учета и отчетности, на которого, в соответствии с его должностными обязанностями возложена данная работа.  </w:t>
            </w:r>
          </w:p>
          <w:p w:rsidR="00251F78" w:rsidRPr="00251F78" w:rsidRDefault="00251F78" w:rsidP="00B560D7">
            <w:pPr>
              <w:pStyle w:val="Default"/>
              <w:ind w:firstLine="567"/>
              <w:jc w:val="both"/>
              <w:rPr>
                <w:sz w:val="26"/>
                <w:szCs w:val="26"/>
              </w:rPr>
            </w:pPr>
            <w:r w:rsidRPr="00251F78">
              <w:rPr>
                <w:sz w:val="26"/>
                <w:szCs w:val="26"/>
              </w:rPr>
              <w:t xml:space="preserve">8.4.  Местная администрация обязана: </w:t>
            </w:r>
          </w:p>
          <w:p w:rsidR="00251F78" w:rsidRPr="00251F78" w:rsidRDefault="00251F78" w:rsidP="00B560D7">
            <w:pPr>
              <w:pStyle w:val="Default"/>
              <w:ind w:firstLine="567"/>
              <w:jc w:val="both"/>
              <w:rPr>
                <w:sz w:val="26"/>
                <w:szCs w:val="26"/>
              </w:rPr>
            </w:pPr>
            <w:r w:rsidRPr="00251F78">
              <w:rPr>
                <w:sz w:val="26"/>
                <w:szCs w:val="26"/>
              </w:rPr>
              <w:t xml:space="preserve">- обеспечивать соблюдение правил ведения Реестра и требований, предъявляемых к системе ведения Реестра; </w:t>
            </w:r>
          </w:p>
          <w:p w:rsidR="00251F78" w:rsidRPr="00251F78" w:rsidRDefault="00251F78" w:rsidP="00B560D7">
            <w:pPr>
              <w:pStyle w:val="Default"/>
              <w:ind w:firstLine="567"/>
              <w:jc w:val="both"/>
              <w:rPr>
                <w:sz w:val="26"/>
                <w:szCs w:val="26"/>
              </w:rPr>
            </w:pPr>
            <w:r w:rsidRPr="00251F78">
              <w:rPr>
                <w:sz w:val="26"/>
                <w:szCs w:val="26"/>
              </w:rPr>
              <w:t xml:space="preserve">- обеспечивать соблюдение прав доступа к Реестру и защиту государственной и коммерческой тайны; </w:t>
            </w:r>
          </w:p>
          <w:p w:rsidR="00251F78" w:rsidRPr="00251F78" w:rsidRDefault="00251F78" w:rsidP="00B560D7">
            <w:pPr>
              <w:pStyle w:val="Default"/>
              <w:ind w:firstLine="567"/>
              <w:jc w:val="both"/>
              <w:rPr>
                <w:sz w:val="26"/>
                <w:szCs w:val="26"/>
              </w:rPr>
            </w:pPr>
            <w:r w:rsidRPr="00251F78">
              <w:rPr>
                <w:sz w:val="26"/>
                <w:szCs w:val="26"/>
              </w:rPr>
              <w:t>- осуществлять информационно-справочное обслуживание, выдавать выписки из реестров.</w:t>
            </w:r>
          </w:p>
          <w:p w:rsidR="00251F78" w:rsidRPr="00251F78" w:rsidRDefault="00251F78" w:rsidP="00B560D7">
            <w:pPr>
              <w:pStyle w:val="Default"/>
              <w:ind w:firstLine="567"/>
              <w:jc w:val="both"/>
              <w:rPr>
                <w:sz w:val="26"/>
                <w:szCs w:val="26"/>
              </w:rPr>
            </w:pPr>
            <w:r w:rsidRPr="00251F78">
              <w:rPr>
                <w:sz w:val="26"/>
                <w:szCs w:val="26"/>
              </w:rPr>
              <w:t>8.5.  Сведения об объектах учета, содержащихся в реестрах, носят открытый характер и предоставляются любым заинтересованным лицам в виде выписок из Реестра.</w:t>
            </w:r>
          </w:p>
          <w:p w:rsidR="00251F78" w:rsidRPr="00251F78" w:rsidRDefault="00251F78" w:rsidP="00B560D7">
            <w:pPr>
              <w:pStyle w:val="Default"/>
              <w:ind w:firstLine="567"/>
              <w:jc w:val="both"/>
              <w:rPr>
                <w:sz w:val="26"/>
                <w:szCs w:val="26"/>
              </w:rPr>
            </w:pPr>
            <w:bookmarkStart w:id="1" w:name="100069"/>
            <w:bookmarkEnd w:id="1"/>
            <w:r w:rsidRPr="00251F78">
              <w:rPr>
                <w:sz w:val="26"/>
                <w:szCs w:val="26"/>
              </w:rPr>
              <w:t>8.6.  Предоставление сведений об объектах учета осуществляется Местной администрацией на основании письменных запросов в 10-дневный срок со дня поступления запроса. Выписка из Реестра содержит полные сведения об объекте либо те сведения, которые запрошены, либо в виде информации об отсутствии объекта в Реестре</w:t>
            </w:r>
            <w:proofErr w:type="gramStart"/>
            <w:r w:rsidRPr="00251F78">
              <w:rPr>
                <w:sz w:val="26"/>
                <w:szCs w:val="26"/>
              </w:rPr>
              <w:t>.».</w:t>
            </w:r>
            <w:proofErr w:type="gramEnd"/>
          </w:p>
          <w:p w:rsidR="00251F78" w:rsidRPr="00251F78" w:rsidRDefault="00251F78" w:rsidP="00B560D7">
            <w:pPr>
              <w:pStyle w:val="Default"/>
              <w:ind w:firstLine="56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3. </w:t>
            </w:r>
            <w:r w:rsidRPr="00251F78">
              <w:rPr>
                <w:sz w:val="26"/>
                <w:szCs w:val="26"/>
              </w:rPr>
              <w:t>Настоящее решение вступает в силу после его официального опубликования.</w:t>
            </w:r>
          </w:p>
          <w:p w:rsidR="00251F78" w:rsidRPr="00251F78" w:rsidRDefault="00B560D7" w:rsidP="00B560D7">
            <w:pPr>
              <w:pStyle w:val="Default"/>
              <w:tabs>
                <w:tab w:val="left" w:pos="851"/>
              </w:tabs>
              <w:ind w:firstLine="56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4. </w:t>
            </w:r>
            <w:r w:rsidR="00251F78" w:rsidRPr="00251F78">
              <w:rPr>
                <w:sz w:val="26"/>
                <w:szCs w:val="26"/>
              </w:rPr>
              <w:t xml:space="preserve">Опубликовать </w:t>
            </w:r>
            <w:r>
              <w:rPr>
                <w:sz w:val="26"/>
                <w:szCs w:val="26"/>
              </w:rPr>
              <w:t xml:space="preserve">  </w:t>
            </w:r>
            <w:r w:rsidR="00251F78" w:rsidRPr="00251F78">
              <w:rPr>
                <w:sz w:val="26"/>
                <w:szCs w:val="26"/>
              </w:rPr>
              <w:t xml:space="preserve">настоящее </w:t>
            </w:r>
            <w:r>
              <w:rPr>
                <w:sz w:val="26"/>
                <w:szCs w:val="26"/>
              </w:rPr>
              <w:t xml:space="preserve">  </w:t>
            </w:r>
            <w:r w:rsidR="00F7137C">
              <w:rPr>
                <w:sz w:val="26"/>
                <w:szCs w:val="26"/>
              </w:rPr>
              <w:t>р</w:t>
            </w:r>
            <w:r w:rsidR="00251F78" w:rsidRPr="00251F78">
              <w:rPr>
                <w:sz w:val="26"/>
                <w:szCs w:val="26"/>
              </w:rPr>
              <w:t xml:space="preserve">ешение </w:t>
            </w:r>
            <w:r>
              <w:rPr>
                <w:sz w:val="26"/>
                <w:szCs w:val="26"/>
              </w:rPr>
              <w:t xml:space="preserve">  </w:t>
            </w:r>
            <w:r w:rsidR="00251F78" w:rsidRPr="00251F78">
              <w:rPr>
                <w:sz w:val="26"/>
                <w:szCs w:val="26"/>
              </w:rPr>
              <w:t xml:space="preserve">в </w:t>
            </w:r>
            <w:r>
              <w:rPr>
                <w:sz w:val="26"/>
                <w:szCs w:val="26"/>
              </w:rPr>
              <w:t xml:space="preserve">  </w:t>
            </w:r>
            <w:r w:rsidR="00251F78" w:rsidRPr="00251F78">
              <w:rPr>
                <w:sz w:val="26"/>
                <w:szCs w:val="26"/>
              </w:rPr>
              <w:t xml:space="preserve">газете </w:t>
            </w:r>
            <w:r>
              <w:rPr>
                <w:sz w:val="26"/>
                <w:szCs w:val="26"/>
              </w:rPr>
              <w:t xml:space="preserve">  </w:t>
            </w:r>
            <w:r w:rsidR="00251F78" w:rsidRPr="00251F78">
              <w:rPr>
                <w:sz w:val="26"/>
                <w:szCs w:val="26"/>
              </w:rPr>
              <w:t>внутригородского</w:t>
            </w:r>
            <w:r>
              <w:rPr>
                <w:sz w:val="26"/>
                <w:szCs w:val="26"/>
              </w:rPr>
              <w:t xml:space="preserve">        </w:t>
            </w:r>
            <w:r w:rsidR="00251F78" w:rsidRPr="00251F78">
              <w:rPr>
                <w:sz w:val="26"/>
                <w:szCs w:val="26"/>
              </w:rPr>
              <w:t xml:space="preserve"> муниципального образования Санкт-Петербурга муниципальный округ Северный «Северные вести», а также разместить текст настоящего решения на официальном сайте внутригородского муниципального образования Санкт-Петербурга муниципальный округ Северный (МОСЕВЕРНЫЙ</w:t>
            </w:r>
            <w:proofErr w:type="gramStart"/>
            <w:r w:rsidR="00251F78" w:rsidRPr="00251F78">
              <w:rPr>
                <w:sz w:val="26"/>
                <w:szCs w:val="26"/>
              </w:rPr>
              <w:t>.Р</w:t>
            </w:r>
            <w:proofErr w:type="gramEnd"/>
            <w:r w:rsidR="00251F78" w:rsidRPr="00251F78">
              <w:rPr>
                <w:sz w:val="26"/>
                <w:szCs w:val="26"/>
              </w:rPr>
              <w:t xml:space="preserve">Ф). </w:t>
            </w:r>
          </w:p>
          <w:p w:rsidR="00251F78" w:rsidRPr="00251F78" w:rsidRDefault="00251F78" w:rsidP="00B560D7">
            <w:pPr>
              <w:pStyle w:val="Default"/>
              <w:ind w:firstLine="56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5. </w:t>
            </w:r>
            <w:proofErr w:type="gramStart"/>
            <w:r w:rsidRPr="00251F78">
              <w:rPr>
                <w:sz w:val="26"/>
                <w:szCs w:val="26"/>
              </w:rPr>
              <w:t>Контроль</w:t>
            </w:r>
            <w:r w:rsidR="00B560D7">
              <w:rPr>
                <w:sz w:val="26"/>
                <w:szCs w:val="26"/>
              </w:rPr>
              <w:t xml:space="preserve"> </w:t>
            </w:r>
            <w:r w:rsidRPr="00251F78">
              <w:rPr>
                <w:sz w:val="26"/>
                <w:szCs w:val="26"/>
              </w:rPr>
              <w:t xml:space="preserve"> за</w:t>
            </w:r>
            <w:proofErr w:type="gramEnd"/>
            <w:r w:rsidRPr="00251F78">
              <w:rPr>
                <w:sz w:val="26"/>
                <w:szCs w:val="26"/>
              </w:rPr>
              <w:t xml:space="preserve"> </w:t>
            </w:r>
            <w:r w:rsidR="00B560D7">
              <w:rPr>
                <w:sz w:val="26"/>
                <w:szCs w:val="26"/>
              </w:rPr>
              <w:t xml:space="preserve"> </w:t>
            </w:r>
            <w:r w:rsidRPr="00251F78">
              <w:rPr>
                <w:sz w:val="26"/>
                <w:szCs w:val="26"/>
              </w:rPr>
              <w:t xml:space="preserve">исполнением </w:t>
            </w:r>
            <w:r w:rsidR="00B560D7">
              <w:rPr>
                <w:sz w:val="26"/>
                <w:szCs w:val="26"/>
              </w:rPr>
              <w:t xml:space="preserve"> </w:t>
            </w:r>
            <w:r w:rsidRPr="00251F78">
              <w:rPr>
                <w:sz w:val="26"/>
                <w:szCs w:val="26"/>
              </w:rPr>
              <w:t xml:space="preserve">настоящего </w:t>
            </w:r>
            <w:r w:rsidR="00B560D7">
              <w:rPr>
                <w:sz w:val="26"/>
                <w:szCs w:val="26"/>
              </w:rPr>
              <w:t xml:space="preserve"> </w:t>
            </w:r>
            <w:r w:rsidRPr="00251F78">
              <w:rPr>
                <w:sz w:val="26"/>
                <w:szCs w:val="26"/>
              </w:rPr>
              <w:t xml:space="preserve">решения </w:t>
            </w:r>
            <w:r w:rsidR="00B560D7">
              <w:rPr>
                <w:sz w:val="26"/>
                <w:szCs w:val="26"/>
              </w:rPr>
              <w:t xml:space="preserve"> </w:t>
            </w:r>
            <w:r w:rsidRPr="00251F78">
              <w:rPr>
                <w:sz w:val="26"/>
                <w:szCs w:val="26"/>
              </w:rPr>
              <w:t xml:space="preserve">возложить </w:t>
            </w:r>
            <w:r w:rsidR="00B560D7">
              <w:rPr>
                <w:sz w:val="26"/>
                <w:szCs w:val="26"/>
              </w:rPr>
              <w:t xml:space="preserve"> </w:t>
            </w:r>
            <w:r w:rsidRPr="00251F78">
              <w:rPr>
                <w:sz w:val="26"/>
                <w:szCs w:val="26"/>
              </w:rPr>
              <w:t>на Главу муниципального образования, исполняющего полномочия председателя Муниципального Совета, Главу Местной администрации.</w:t>
            </w:r>
          </w:p>
          <w:p w:rsidR="000F3DE4" w:rsidRPr="00D50365" w:rsidRDefault="000F3DE4" w:rsidP="00F45636">
            <w:pPr>
              <w:pStyle w:val="Default"/>
              <w:ind w:firstLine="567"/>
              <w:jc w:val="both"/>
              <w:rPr>
                <w:sz w:val="26"/>
                <w:szCs w:val="26"/>
              </w:rPr>
            </w:pPr>
          </w:p>
          <w:p w:rsidR="00CA4691" w:rsidRPr="00D50365" w:rsidRDefault="00CA4691" w:rsidP="00CA4691">
            <w:pPr>
              <w:ind w:right="141" w:firstLine="709"/>
              <w:jc w:val="both"/>
              <w:rPr>
                <w:sz w:val="26"/>
                <w:szCs w:val="26"/>
              </w:rPr>
            </w:pPr>
          </w:p>
        </w:tc>
      </w:tr>
      <w:tr w:rsidR="00C77BB7" w:rsidRPr="00D50365" w:rsidTr="00675611">
        <w:trPr>
          <w:trHeight w:val="278"/>
        </w:trPr>
        <w:tc>
          <w:tcPr>
            <w:tcW w:w="5637" w:type="dxa"/>
          </w:tcPr>
          <w:p w:rsidR="00C77BB7" w:rsidRPr="00D50365" w:rsidRDefault="00C77BB7" w:rsidP="00DC1EFC">
            <w:pPr>
              <w:rPr>
                <w:sz w:val="26"/>
                <w:szCs w:val="26"/>
              </w:rPr>
            </w:pPr>
            <w:r w:rsidRPr="00D50365">
              <w:rPr>
                <w:sz w:val="26"/>
                <w:szCs w:val="26"/>
              </w:rPr>
              <w:lastRenderedPageBreak/>
              <w:t>Глав</w:t>
            </w:r>
            <w:r w:rsidR="00675611" w:rsidRPr="00D50365">
              <w:rPr>
                <w:sz w:val="26"/>
                <w:szCs w:val="26"/>
              </w:rPr>
              <w:t>а</w:t>
            </w:r>
            <w:r w:rsidRPr="00D50365">
              <w:rPr>
                <w:sz w:val="26"/>
                <w:szCs w:val="26"/>
              </w:rPr>
              <w:t xml:space="preserve"> муниципального образования, </w:t>
            </w:r>
          </w:p>
          <w:p w:rsidR="00C77BB7" w:rsidRPr="00D50365" w:rsidRDefault="00C77BB7" w:rsidP="00DC1EFC">
            <w:pPr>
              <w:rPr>
                <w:sz w:val="26"/>
                <w:szCs w:val="26"/>
              </w:rPr>
            </w:pPr>
            <w:proofErr w:type="gramStart"/>
            <w:r w:rsidRPr="00D50365">
              <w:rPr>
                <w:sz w:val="26"/>
                <w:szCs w:val="26"/>
              </w:rPr>
              <w:t>исполняющ</w:t>
            </w:r>
            <w:r w:rsidR="00675611" w:rsidRPr="00D50365">
              <w:rPr>
                <w:sz w:val="26"/>
                <w:szCs w:val="26"/>
              </w:rPr>
              <w:t>ий</w:t>
            </w:r>
            <w:proofErr w:type="gramEnd"/>
            <w:r w:rsidRPr="00D50365">
              <w:rPr>
                <w:sz w:val="26"/>
                <w:szCs w:val="26"/>
              </w:rPr>
              <w:t xml:space="preserve"> полномочия </w:t>
            </w:r>
          </w:p>
          <w:p w:rsidR="00C77BB7" w:rsidRPr="00D50365" w:rsidRDefault="00C77BB7" w:rsidP="00DC1EF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D50365"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председателя Муниципального Совета                                             </w:t>
            </w:r>
          </w:p>
        </w:tc>
        <w:tc>
          <w:tcPr>
            <w:tcW w:w="1417" w:type="dxa"/>
          </w:tcPr>
          <w:p w:rsidR="00C77BB7" w:rsidRPr="00D50365" w:rsidRDefault="00C77BB7" w:rsidP="00DC1EFC">
            <w:pPr>
              <w:pStyle w:val="a3"/>
              <w:ind w:firstLine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C77BB7" w:rsidRPr="00D50365" w:rsidRDefault="00C77BB7" w:rsidP="00787DBA">
            <w:pPr>
              <w:pStyle w:val="a3"/>
              <w:ind w:firstLine="567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77BB7" w:rsidRPr="00D50365" w:rsidRDefault="00C77BB7" w:rsidP="00787DBA">
            <w:pPr>
              <w:pStyle w:val="a3"/>
              <w:ind w:firstLine="567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77BB7" w:rsidRPr="00D50365" w:rsidRDefault="00B560D7" w:rsidP="00787DBA">
            <w:pPr>
              <w:pStyle w:val="a3"/>
              <w:ind w:firstLine="567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75611" w:rsidRPr="00D50365">
              <w:rPr>
                <w:rFonts w:ascii="Times New Roman" w:hAnsi="Times New Roman" w:cs="Times New Roman"/>
                <w:sz w:val="26"/>
                <w:szCs w:val="26"/>
              </w:rPr>
              <w:t>В.И.</w:t>
            </w:r>
            <w:r w:rsidR="00D5036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675611" w:rsidRPr="00D50365">
              <w:rPr>
                <w:rFonts w:ascii="Times New Roman" w:hAnsi="Times New Roman" w:cs="Times New Roman"/>
                <w:sz w:val="26"/>
                <w:szCs w:val="26"/>
              </w:rPr>
              <w:t>Миронкин</w:t>
            </w:r>
            <w:proofErr w:type="spellEnd"/>
          </w:p>
        </w:tc>
      </w:tr>
    </w:tbl>
    <w:p w:rsidR="00AD18C7" w:rsidRPr="00FD264B" w:rsidRDefault="00AD18C7" w:rsidP="00FD264B">
      <w:pPr>
        <w:tabs>
          <w:tab w:val="left" w:pos="5421"/>
        </w:tabs>
        <w:rPr>
          <w:sz w:val="26"/>
          <w:szCs w:val="26"/>
        </w:rPr>
      </w:pPr>
    </w:p>
    <w:sectPr w:rsidR="00AD18C7" w:rsidRPr="00FD264B" w:rsidSect="00FD264B">
      <w:headerReference w:type="default" r:id="rId9"/>
      <w:headerReference w:type="first" r:id="rId10"/>
      <w:pgSz w:w="11906" w:h="16838"/>
      <w:pgMar w:top="947" w:right="567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1F78" w:rsidRDefault="00251F78" w:rsidP="0029061C">
      <w:r>
        <w:separator/>
      </w:r>
    </w:p>
  </w:endnote>
  <w:endnote w:type="continuationSeparator" w:id="0">
    <w:p w:rsidR="00251F78" w:rsidRDefault="00251F78" w:rsidP="00290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1F78" w:rsidRDefault="00251F78" w:rsidP="0029061C">
      <w:r>
        <w:separator/>
      </w:r>
    </w:p>
  </w:footnote>
  <w:footnote w:type="continuationSeparator" w:id="0">
    <w:p w:rsidR="00251F78" w:rsidRDefault="00251F78" w:rsidP="002906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1F78" w:rsidRDefault="00251F78" w:rsidP="0029061C">
    <w:pPr>
      <w:pStyle w:val="a3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1F78" w:rsidRDefault="00FD264B" w:rsidP="00AD18C7">
    <w:pPr>
      <w:pStyle w:val="a3"/>
      <w:jc w:val="center"/>
    </w:pPr>
    <w:r>
      <w:rPr>
        <w:noProof/>
        <w:lang w:eastAsia="ru-RU"/>
      </w:rPr>
      <w:drawing>
        <wp:inline distT="0" distB="0" distL="0" distR="0" wp14:anchorId="24047F8F" wp14:editId="5B9E5A3A">
          <wp:extent cx="333375" cy="388857"/>
          <wp:effectExtent l="0" t="0" r="0" b="0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3927" cy="38950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E6AEC"/>
    <w:multiLevelType w:val="hybridMultilevel"/>
    <w:tmpl w:val="1A14CD9E"/>
    <w:lvl w:ilvl="0" w:tplc="0DDE540E">
      <w:start w:val="3"/>
      <w:numFmt w:val="decimal"/>
      <w:lvlText w:val="15.%1."/>
      <w:lvlJc w:val="center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6B0493"/>
    <w:multiLevelType w:val="hybridMultilevel"/>
    <w:tmpl w:val="69CAF328"/>
    <w:lvl w:ilvl="0" w:tplc="FC341254">
      <w:start w:val="1"/>
      <w:numFmt w:val="decimal"/>
      <w:lvlText w:val="%1."/>
      <w:lvlJc w:val="left"/>
      <w:pPr>
        <w:ind w:left="1485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">
    <w:nsid w:val="1699187C"/>
    <w:multiLevelType w:val="multilevel"/>
    <w:tmpl w:val="926EF4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7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9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8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16" w:hanging="1800"/>
      </w:pPr>
      <w:rPr>
        <w:rFonts w:hint="default"/>
      </w:rPr>
    </w:lvl>
  </w:abstractNum>
  <w:abstractNum w:abstractNumId="3">
    <w:nsid w:val="227C3AC8"/>
    <w:multiLevelType w:val="hybridMultilevel"/>
    <w:tmpl w:val="D40A1A1A"/>
    <w:lvl w:ilvl="0" w:tplc="DE4CC76C">
      <w:start w:val="1"/>
      <w:numFmt w:val="decimal"/>
      <w:lvlText w:val="%1)"/>
      <w:lvlJc w:val="left"/>
      <w:pPr>
        <w:ind w:left="928" w:hanging="360"/>
      </w:pPr>
      <w:rPr>
        <w:rFonts w:ascii="Arial" w:hAnsi="Arial" w:cs="Aria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387ACC"/>
    <w:multiLevelType w:val="hybridMultilevel"/>
    <w:tmpl w:val="AA40C5DC"/>
    <w:lvl w:ilvl="0" w:tplc="C4BE39A4">
      <w:start w:val="1"/>
      <w:numFmt w:val="decimal"/>
      <w:lvlText w:val="15.%1."/>
      <w:lvlJc w:val="center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4E45699B"/>
    <w:multiLevelType w:val="hybridMultilevel"/>
    <w:tmpl w:val="5478DC20"/>
    <w:lvl w:ilvl="0" w:tplc="CA3E25DE">
      <w:start w:val="1"/>
      <w:numFmt w:val="russianLower"/>
      <w:lvlText w:val="%1)"/>
      <w:lvlJc w:val="righ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4FA3771D"/>
    <w:multiLevelType w:val="multilevel"/>
    <w:tmpl w:val="4BBA79CE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7">
    <w:nsid w:val="503F343F"/>
    <w:multiLevelType w:val="hybridMultilevel"/>
    <w:tmpl w:val="35289832"/>
    <w:lvl w:ilvl="0" w:tplc="CA3E25DE">
      <w:start w:val="1"/>
      <w:numFmt w:val="russianLower"/>
      <w:lvlText w:val="%1)"/>
      <w:lvlJc w:val="righ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6C776FF5"/>
    <w:multiLevelType w:val="hybridMultilevel"/>
    <w:tmpl w:val="C318E116"/>
    <w:lvl w:ilvl="0" w:tplc="CA3E25DE">
      <w:start w:val="1"/>
      <w:numFmt w:val="russianLower"/>
      <w:lvlText w:val="%1)"/>
      <w:lvlJc w:val="righ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6D936B9B"/>
    <w:multiLevelType w:val="hybridMultilevel"/>
    <w:tmpl w:val="AE5A4EA6"/>
    <w:lvl w:ilvl="0" w:tplc="CA3E25DE">
      <w:start w:val="1"/>
      <w:numFmt w:val="russianLower"/>
      <w:lvlText w:val="%1)"/>
      <w:lvlJc w:val="righ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7CA22ED2"/>
    <w:multiLevelType w:val="hybridMultilevel"/>
    <w:tmpl w:val="F1503686"/>
    <w:lvl w:ilvl="0" w:tplc="CA3E25DE">
      <w:start w:val="1"/>
      <w:numFmt w:val="russianLower"/>
      <w:lvlText w:val="%1)"/>
      <w:lvlJc w:val="righ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7"/>
  </w:num>
  <w:num w:numId="5">
    <w:abstractNumId w:val="8"/>
  </w:num>
  <w:num w:numId="6">
    <w:abstractNumId w:val="9"/>
  </w:num>
  <w:num w:numId="7">
    <w:abstractNumId w:val="4"/>
  </w:num>
  <w:num w:numId="8">
    <w:abstractNumId w:val="10"/>
  </w:num>
  <w:num w:numId="9">
    <w:abstractNumId w:val="5"/>
  </w:num>
  <w:num w:numId="10">
    <w:abstractNumId w:val="0"/>
  </w:num>
  <w:num w:numId="11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hideSpellingErrors/>
  <w:hideGrammaticalErrors/>
  <w:proofState w:spelling="clean" w:grammar="clean"/>
  <w:attachedTemplate r:id="rId1"/>
  <w:defaultTabStop w:val="708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5C7"/>
    <w:rsid w:val="000148AA"/>
    <w:rsid w:val="00031EFC"/>
    <w:rsid w:val="0003504F"/>
    <w:rsid w:val="00076A06"/>
    <w:rsid w:val="00083538"/>
    <w:rsid w:val="0009472C"/>
    <w:rsid w:val="000B5CC6"/>
    <w:rsid w:val="000C2817"/>
    <w:rsid w:val="000C760A"/>
    <w:rsid w:val="000F3DE4"/>
    <w:rsid w:val="001110E0"/>
    <w:rsid w:val="001139D1"/>
    <w:rsid w:val="001173C9"/>
    <w:rsid w:val="001238AF"/>
    <w:rsid w:val="001469D7"/>
    <w:rsid w:val="00165FB2"/>
    <w:rsid w:val="0018015A"/>
    <w:rsid w:val="00180F23"/>
    <w:rsid w:val="00196DA4"/>
    <w:rsid w:val="001A202B"/>
    <w:rsid w:val="001D6787"/>
    <w:rsid w:val="001E1B48"/>
    <w:rsid w:val="00203EAD"/>
    <w:rsid w:val="002223B1"/>
    <w:rsid w:val="00225C7F"/>
    <w:rsid w:val="0023317F"/>
    <w:rsid w:val="0024096E"/>
    <w:rsid w:val="002457E6"/>
    <w:rsid w:val="00251F78"/>
    <w:rsid w:val="002657E8"/>
    <w:rsid w:val="0029061C"/>
    <w:rsid w:val="002A76A8"/>
    <w:rsid w:val="002A77F8"/>
    <w:rsid w:val="002B5D9B"/>
    <w:rsid w:val="002C276B"/>
    <w:rsid w:val="002C3E37"/>
    <w:rsid w:val="002D0D9E"/>
    <w:rsid w:val="002D33CA"/>
    <w:rsid w:val="002E0FCE"/>
    <w:rsid w:val="002E2221"/>
    <w:rsid w:val="00305306"/>
    <w:rsid w:val="003073D6"/>
    <w:rsid w:val="003173E6"/>
    <w:rsid w:val="00334946"/>
    <w:rsid w:val="00342DB4"/>
    <w:rsid w:val="00346F0D"/>
    <w:rsid w:val="003604F1"/>
    <w:rsid w:val="00375626"/>
    <w:rsid w:val="00391C87"/>
    <w:rsid w:val="00391FF3"/>
    <w:rsid w:val="0039456B"/>
    <w:rsid w:val="0039772A"/>
    <w:rsid w:val="003B790A"/>
    <w:rsid w:val="003D425F"/>
    <w:rsid w:val="003F11E4"/>
    <w:rsid w:val="00417DDC"/>
    <w:rsid w:val="004217B7"/>
    <w:rsid w:val="0043249F"/>
    <w:rsid w:val="00432AB8"/>
    <w:rsid w:val="0043332D"/>
    <w:rsid w:val="00435353"/>
    <w:rsid w:val="00442AB2"/>
    <w:rsid w:val="00447251"/>
    <w:rsid w:val="00480547"/>
    <w:rsid w:val="00497CCE"/>
    <w:rsid w:val="004A39FB"/>
    <w:rsid w:val="004A547C"/>
    <w:rsid w:val="004B05A8"/>
    <w:rsid w:val="004B0E2A"/>
    <w:rsid w:val="004B43C0"/>
    <w:rsid w:val="004D044F"/>
    <w:rsid w:val="004E23BF"/>
    <w:rsid w:val="004E7AE9"/>
    <w:rsid w:val="00502CD0"/>
    <w:rsid w:val="005033B0"/>
    <w:rsid w:val="00511092"/>
    <w:rsid w:val="00514FBB"/>
    <w:rsid w:val="00525857"/>
    <w:rsid w:val="0053283D"/>
    <w:rsid w:val="00560971"/>
    <w:rsid w:val="005648BC"/>
    <w:rsid w:val="00573C72"/>
    <w:rsid w:val="00576DBC"/>
    <w:rsid w:val="005838CD"/>
    <w:rsid w:val="00597A08"/>
    <w:rsid w:val="005A02FD"/>
    <w:rsid w:val="005A38C2"/>
    <w:rsid w:val="005B6AC8"/>
    <w:rsid w:val="005C561A"/>
    <w:rsid w:val="005D34CC"/>
    <w:rsid w:val="005E0939"/>
    <w:rsid w:val="005E5453"/>
    <w:rsid w:val="005E757E"/>
    <w:rsid w:val="005F76EB"/>
    <w:rsid w:val="006048C2"/>
    <w:rsid w:val="00610F06"/>
    <w:rsid w:val="00622E0D"/>
    <w:rsid w:val="006271C8"/>
    <w:rsid w:val="00641FED"/>
    <w:rsid w:val="006420A0"/>
    <w:rsid w:val="006558D5"/>
    <w:rsid w:val="00655B8E"/>
    <w:rsid w:val="006577AA"/>
    <w:rsid w:val="0066066E"/>
    <w:rsid w:val="0066331F"/>
    <w:rsid w:val="00663EF9"/>
    <w:rsid w:val="00673A5F"/>
    <w:rsid w:val="00675611"/>
    <w:rsid w:val="006871E7"/>
    <w:rsid w:val="006937FD"/>
    <w:rsid w:val="00694F0F"/>
    <w:rsid w:val="006B45E9"/>
    <w:rsid w:val="006C78C6"/>
    <w:rsid w:val="006E72E5"/>
    <w:rsid w:val="0070024A"/>
    <w:rsid w:val="00722905"/>
    <w:rsid w:val="007354B0"/>
    <w:rsid w:val="00737067"/>
    <w:rsid w:val="0075043F"/>
    <w:rsid w:val="00756549"/>
    <w:rsid w:val="00763676"/>
    <w:rsid w:val="00772758"/>
    <w:rsid w:val="00782AE2"/>
    <w:rsid w:val="00783800"/>
    <w:rsid w:val="00787DBA"/>
    <w:rsid w:val="0079053B"/>
    <w:rsid w:val="00791648"/>
    <w:rsid w:val="007953B0"/>
    <w:rsid w:val="007A0FF3"/>
    <w:rsid w:val="007B0506"/>
    <w:rsid w:val="007B75C7"/>
    <w:rsid w:val="007C0F67"/>
    <w:rsid w:val="007C3E3A"/>
    <w:rsid w:val="007E3294"/>
    <w:rsid w:val="007F77AA"/>
    <w:rsid w:val="00805BE3"/>
    <w:rsid w:val="00844F27"/>
    <w:rsid w:val="008505F9"/>
    <w:rsid w:val="0085097D"/>
    <w:rsid w:val="00855023"/>
    <w:rsid w:val="00857563"/>
    <w:rsid w:val="00860FAE"/>
    <w:rsid w:val="008C56CC"/>
    <w:rsid w:val="008F04BB"/>
    <w:rsid w:val="00915BEE"/>
    <w:rsid w:val="0092391F"/>
    <w:rsid w:val="00930829"/>
    <w:rsid w:val="00932E80"/>
    <w:rsid w:val="00945734"/>
    <w:rsid w:val="00946A4D"/>
    <w:rsid w:val="009526EA"/>
    <w:rsid w:val="00964A80"/>
    <w:rsid w:val="009707E8"/>
    <w:rsid w:val="00971617"/>
    <w:rsid w:val="0097204A"/>
    <w:rsid w:val="00974A0D"/>
    <w:rsid w:val="00983FF4"/>
    <w:rsid w:val="00986628"/>
    <w:rsid w:val="00992077"/>
    <w:rsid w:val="00993873"/>
    <w:rsid w:val="009D4C8F"/>
    <w:rsid w:val="009E1890"/>
    <w:rsid w:val="00A10570"/>
    <w:rsid w:val="00A25506"/>
    <w:rsid w:val="00AC2BF7"/>
    <w:rsid w:val="00AD18C7"/>
    <w:rsid w:val="00AE3EE2"/>
    <w:rsid w:val="00AE455E"/>
    <w:rsid w:val="00AF038A"/>
    <w:rsid w:val="00B104B0"/>
    <w:rsid w:val="00B35284"/>
    <w:rsid w:val="00B416F7"/>
    <w:rsid w:val="00B428A0"/>
    <w:rsid w:val="00B5097F"/>
    <w:rsid w:val="00B52EF6"/>
    <w:rsid w:val="00B560D7"/>
    <w:rsid w:val="00B71600"/>
    <w:rsid w:val="00B85F66"/>
    <w:rsid w:val="00B90969"/>
    <w:rsid w:val="00B97153"/>
    <w:rsid w:val="00BB6644"/>
    <w:rsid w:val="00BC097C"/>
    <w:rsid w:val="00BC7F26"/>
    <w:rsid w:val="00C10EDE"/>
    <w:rsid w:val="00C12E3A"/>
    <w:rsid w:val="00C41872"/>
    <w:rsid w:val="00C6244E"/>
    <w:rsid w:val="00C77BB7"/>
    <w:rsid w:val="00CA4691"/>
    <w:rsid w:val="00CA7787"/>
    <w:rsid w:val="00CB2041"/>
    <w:rsid w:val="00CC6BF0"/>
    <w:rsid w:val="00CD693A"/>
    <w:rsid w:val="00CE72FB"/>
    <w:rsid w:val="00D11357"/>
    <w:rsid w:val="00D17FDC"/>
    <w:rsid w:val="00D33081"/>
    <w:rsid w:val="00D379DE"/>
    <w:rsid w:val="00D50365"/>
    <w:rsid w:val="00D54700"/>
    <w:rsid w:val="00D5793E"/>
    <w:rsid w:val="00D7496D"/>
    <w:rsid w:val="00D813B7"/>
    <w:rsid w:val="00D924E5"/>
    <w:rsid w:val="00DA33E5"/>
    <w:rsid w:val="00DC1EFC"/>
    <w:rsid w:val="00DC36AA"/>
    <w:rsid w:val="00DC3C81"/>
    <w:rsid w:val="00E0129A"/>
    <w:rsid w:val="00E0167B"/>
    <w:rsid w:val="00E114F7"/>
    <w:rsid w:val="00E178AD"/>
    <w:rsid w:val="00E26A2B"/>
    <w:rsid w:val="00E31E8A"/>
    <w:rsid w:val="00E45DAD"/>
    <w:rsid w:val="00E51BB6"/>
    <w:rsid w:val="00E64043"/>
    <w:rsid w:val="00E64780"/>
    <w:rsid w:val="00E703F6"/>
    <w:rsid w:val="00E73844"/>
    <w:rsid w:val="00E801EA"/>
    <w:rsid w:val="00E806BF"/>
    <w:rsid w:val="00E82719"/>
    <w:rsid w:val="00E865DB"/>
    <w:rsid w:val="00E8665D"/>
    <w:rsid w:val="00E902AB"/>
    <w:rsid w:val="00E97F05"/>
    <w:rsid w:val="00EA4215"/>
    <w:rsid w:val="00EC3DDF"/>
    <w:rsid w:val="00EC4997"/>
    <w:rsid w:val="00ED1C96"/>
    <w:rsid w:val="00F03CC4"/>
    <w:rsid w:val="00F03E45"/>
    <w:rsid w:val="00F17C95"/>
    <w:rsid w:val="00F2121F"/>
    <w:rsid w:val="00F45636"/>
    <w:rsid w:val="00F67262"/>
    <w:rsid w:val="00F7137C"/>
    <w:rsid w:val="00F72F26"/>
    <w:rsid w:val="00F8201D"/>
    <w:rsid w:val="00F86C43"/>
    <w:rsid w:val="00FA0586"/>
    <w:rsid w:val="00FB0282"/>
    <w:rsid w:val="00FB1E05"/>
    <w:rsid w:val="00FD264B"/>
    <w:rsid w:val="00FE5D60"/>
    <w:rsid w:val="00FE6931"/>
    <w:rsid w:val="00FF0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6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AD18C7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9061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rsid w:val="0029061C"/>
  </w:style>
  <w:style w:type="paragraph" w:styleId="a5">
    <w:name w:val="footer"/>
    <w:basedOn w:val="a"/>
    <w:link w:val="a6"/>
    <w:uiPriority w:val="99"/>
    <w:unhideWhenUsed/>
    <w:rsid w:val="0029061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29061C"/>
  </w:style>
  <w:style w:type="paragraph" w:styleId="a7">
    <w:name w:val="Balloon Text"/>
    <w:basedOn w:val="a"/>
    <w:link w:val="a8"/>
    <w:uiPriority w:val="99"/>
    <w:semiHidden/>
    <w:unhideWhenUsed/>
    <w:rsid w:val="0029061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29061C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2906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Title"/>
    <w:basedOn w:val="a"/>
    <w:link w:val="ab"/>
    <w:qFormat/>
    <w:rsid w:val="0029061C"/>
    <w:pPr>
      <w:jc w:val="center"/>
    </w:pPr>
    <w:rPr>
      <w:b/>
      <w:bCs/>
      <w:sz w:val="32"/>
      <w:szCs w:val="24"/>
    </w:rPr>
  </w:style>
  <w:style w:type="character" w:customStyle="1" w:styleId="ab">
    <w:name w:val="Название Знак"/>
    <w:basedOn w:val="a0"/>
    <w:link w:val="aa"/>
    <w:rsid w:val="0029061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c">
    <w:name w:val="List Paragraph"/>
    <w:aliases w:val="ОБЫЧный"/>
    <w:basedOn w:val="a"/>
    <w:uiPriority w:val="34"/>
    <w:qFormat/>
    <w:rsid w:val="007B75C7"/>
    <w:pPr>
      <w:ind w:left="720"/>
      <w:contextualSpacing/>
    </w:pPr>
    <w:rPr>
      <w:sz w:val="24"/>
      <w:szCs w:val="24"/>
    </w:rPr>
  </w:style>
  <w:style w:type="character" w:customStyle="1" w:styleId="1">
    <w:name w:val="Заголовок №1_"/>
    <w:link w:val="10"/>
    <w:uiPriority w:val="99"/>
    <w:locked/>
    <w:rsid w:val="007B75C7"/>
    <w:rPr>
      <w:sz w:val="23"/>
      <w:szCs w:val="23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7B75C7"/>
    <w:pPr>
      <w:shd w:val="clear" w:color="auto" w:fill="FFFFFF"/>
      <w:spacing w:before="540" w:line="274" w:lineRule="exact"/>
      <w:ind w:hanging="1600"/>
      <w:outlineLvl w:val="0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60">
    <w:name w:val="Заголовок 6 Знак"/>
    <w:basedOn w:val="a0"/>
    <w:link w:val="6"/>
    <w:rsid w:val="00AD18C7"/>
    <w:rPr>
      <w:rFonts w:ascii="Times New Roman" w:eastAsia="Times New Roman" w:hAnsi="Times New Roman" w:cs="Times New Roman"/>
      <w:b/>
      <w:bCs/>
      <w:lang w:eastAsia="ru-RU"/>
    </w:rPr>
  </w:style>
  <w:style w:type="paragraph" w:styleId="ad">
    <w:name w:val="Plain Text"/>
    <w:basedOn w:val="a"/>
    <w:link w:val="ae"/>
    <w:uiPriority w:val="99"/>
    <w:unhideWhenUsed/>
    <w:rsid w:val="008505F9"/>
    <w:pPr>
      <w:autoSpaceDE w:val="0"/>
      <w:autoSpaceDN w:val="0"/>
      <w:adjustRightInd w:val="0"/>
      <w:ind w:left="708" w:firstLine="567"/>
      <w:jc w:val="both"/>
    </w:pPr>
    <w:rPr>
      <w:rFonts w:ascii="Consolas" w:eastAsia="Calibri" w:hAnsi="Consolas" w:cs="Arial"/>
      <w:sz w:val="21"/>
      <w:szCs w:val="21"/>
    </w:rPr>
  </w:style>
  <w:style w:type="character" w:customStyle="1" w:styleId="ae">
    <w:name w:val="Текст Знак"/>
    <w:basedOn w:val="a0"/>
    <w:link w:val="ad"/>
    <w:uiPriority w:val="99"/>
    <w:rsid w:val="008505F9"/>
    <w:rPr>
      <w:rFonts w:ascii="Consolas" w:eastAsia="Calibri" w:hAnsi="Consolas" w:cs="Arial"/>
      <w:sz w:val="21"/>
      <w:szCs w:val="21"/>
      <w:lang w:eastAsia="ru-RU"/>
    </w:rPr>
  </w:style>
  <w:style w:type="paragraph" w:customStyle="1" w:styleId="Default">
    <w:name w:val="Default"/>
    <w:rsid w:val="002C27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">
    <w:name w:val="Hyperlink"/>
    <w:basedOn w:val="a0"/>
    <w:uiPriority w:val="99"/>
    <w:semiHidden/>
    <w:unhideWhenUsed/>
    <w:rsid w:val="00932E8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6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AD18C7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9061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rsid w:val="0029061C"/>
  </w:style>
  <w:style w:type="paragraph" w:styleId="a5">
    <w:name w:val="footer"/>
    <w:basedOn w:val="a"/>
    <w:link w:val="a6"/>
    <w:uiPriority w:val="99"/>
    <w:unhideWhenUsed/>
    <w:rsid w:val="0029061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29061C"/>
  </w:style>
  <w:style w:type="paragraph" w:styleId="a7">
    <w:name w:val="Balloon Text"/>
    <w:basedOn w:val="a"/>
    <w:link w:val="a8"/>
    <w:uiPriority w:val="99"/>
    <w:semiHidden/>
    <w:unhideWhenUsed/>
    <w:rsid w:val="0029061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29061C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2906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Title"/>
    <w:basedOn w:val="a"/>
    <w:link w:val="ab"/>
    <w:qFormat/>
    <w:rsid w:val="0029061C"/>
    <w:pPr>
      <w:jc w:val="center"/>
    </w:pPr>
    <w:rPr>
      <w:b/>
      <w:bCs/>
      <w:sz w:val="32"/>
      <w:szCs w:val="24"/>
    </w:rPr>
  </w:style>
  <w:style w:type="character" w:customStyle="1" w:styleId="ab">
    <w:name w:val="Название Знак"/>
    <w:basedOn w:val="a0"/>
    <w:link w:val="aa"/>
    <w:rsid w:val="0029061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c">
    <w:name w:val="List Paragraph"/>
    <w:aliases w:val="ОБЫЧный"/>
    <w:basedOn w:val="a"/>
    <w:uiPriority w:val="34"/>
    <w:qFormat/>
    <w:rsid w:val="007B75C7"/>
    <w:pPr>
      <w:ind w:left="720"/>
      <w:contextualSpacing/>
    </w:pPr>
    <w:rPr>
      <w:sz w:val="24"/>
      <w:szCs w:val="24"/>
    </w:rPr>
  </w:style>
  <w:style w:type="character" w:customStyle="1" w:styleId="1">
    <w:name w:val="Заголовок №1_"/>
    <w:link w:val="10"/>
    <w:uiPriority w:val="99"/>
    <w:locked/>
    <w:rsid w:val="007B75C7"/>
    <w:rPr>
      <w:sz w:val="23"/>
      <w:szCs w:val="23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7B75C7"/>
    <w:pPr>
      <w:shd w:val="clear" w:color="auto" w:fill="FFFFFF"/>
      <w:spacing w:before="540" w:line="274" w:lineRule="exact"/>
      <w:ind w:hanging="1600"/>
      <w:outlineLvl w:val="0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60">
    <w:name w:val="Заголовок 6 Знак"/>
    <w:basedOn w:val="a0"/>
    <w:link w:val="6"/>
    <w:rsid w:val="00AD18C7"/>
    <w:rPr>
      <w:rFonts w:ascii="Times New Roman" w:eastAsia="Times New Roman" w:hAnsi="Times New Roman" w:cs="Times New Roman"/>
      <w:b/>
      <w:bCs/>
      <w:lang w:eastAsia="ru-RU"/>
    </w:rPr>
  </w:style>
  <w:style w:type="paragraph" w:styleId="ad">
    <w:name w:val="Plain Text"/>
    <w:basedOn w:val="a"/>
    <w:link w:val="ae"/>
    <w:uiPriority w:val="99"/>
    <w:unhideWhenUsed/>
    <w:rsid w:val="008505F9"/>
    <w:pPr>
      <w:autoSpaceDE w:val="0"/>
      <w:autoSpaceDN w:val="0"/>
      <w:adjustRightInd w:val="0"/>
      <w:ind w:left="708" w:firstLine="567"/>
      <w:jc w:val="both"/>
    </w:pPr>
    <w:rPr>
      <w:rFonts w:ascii="Consolas" w:eastAsia="Calibri" w:hAnsi="Consolas" w:cs="Arial"/>
      <w:sz w:val="21"/>
      <w:szCs w:val="21"/>
    </w:rPr>
  </w:style>
  <w:style w:type="character" w:customStyle="1" w:styleId="ae">
    <w:name w:val="Текст Знак"/>
    <w:basedOn w:val="a0"/>
    <w:link w:val="ad"/>
    <w:uiPriority w:val="99"/>
    <w:rsid w:val="008505F9"/>
    <w:rPr>
      <w:rFonts w:ascii="Consolas" w:eastAsia="Calibri" w:hAnsi="Consolas" w:cs="Arial"/>
      <w:sz w:val="21"/>
      <w:szCs w:val="21"/>
      <w:lang w:eastAsia="ru-RU"/>
    </w:rPr>
  </w:style>
  <w:style w:type="paragraph" w:customStyle="1" w:styleId="Default">
    <w:name w:val="Default"/>
    <w:rsid w:val="002C27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">
    <w:name w:val="Hyperlink"/>
    <w:basedOn w:val="a0"/>
    <w:uiPriority w:val="99"/>
    <w:semiHidden/>
    <w:unhideWhenUsed/>
    <w:rsid w:val="00932E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663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3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&#1041;&#1051;&#1040;&#1053;&#1050;&#1048;\&#1064;&#1072;&#1073;&#1083;&#1086;&#1085;&#1099;%20&#1089;%20&#1080;&#1102;&#1083;&#1103;%202018\&#1056;&#1077;&#1096;&#1077;&#1085;&#1080;&#1077;%20&#1052;&#105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7A310E-D33D-4621-AE9C-000721712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Решение МС</Template>
  <TotalTime>806</TotalTime>
  <Pages>2</Pages>
  <Words>695</Words>
  <Characters>3965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Тихонова Тамара Вениаминовна</dc:creator>
  <cp:lastModifiedBy>Секретарь</cp:lastModifiedBy>
  <cp:revision>26</cp:revision>
  <cp:lastPrinted>2020-06-03T09:29:00Z</cp:lastPrinted>
  <dcterms:created xsi:type="dcterms:W3CDTF">2019-12-12T11:33:00Z</dcterms:created>
  <dcterms:modified xsi:type="dcterms:W3CDTF">2020-07-17T09:18:00Z</dcterms:modified>
</cp:coreProperties>
</file>